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6" w:rsidRDefault="00915816" w:rsidP="00C64F5D">
      <w:pPr>
        <w:tabs>
          <w:tab w:val="left" w:pos="39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4F5D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Ё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4F5D">
        <w:rPr>
          <w:rFonts w:ascii="Times New Roman" w:hAnsi="Times New Roman"/>
          <w:b/>
          <w:sz w:val="32"/>
          <w:szCs w:val="32"/>
        </w:rPr>
        <w:t>Т</w:t>
      </w:r>
    </w:p>
    <w:p w:rsidR="00915816" w:rsidRPr="00C64F5D" w:rsidRDefault="00915816" w:rsidP="00C64F5D">
      <w:pPr>
        <w:tabs>
          <w:tab w:val="left" w:pos="39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Муниципального унитарного предприятия</w:t>
      </w:r>
    </w:p>
    <w:p w:rsidR="00915816" w:rsidRPr="00C64F5D" w:rsidRDefault="00915816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Озёрского городского округа</w:t>
      </w:r>
    </w:p>
    <w:p w:rsidR="00915816" w:rsidRDefault="00915816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F5D">
        <w:rPr>
          <w:rFonts w:ascii="Times New Roman" w:hAnsi="Times New Roman"/>
          <w:b/>
          <w:sz w:val="28"/>
          <w:szCs w:val="28"/>
        </w:rPr>
        <w:t>«Санаторий «Дальняя Дача»</w:t>
      </w:r>
    </w:p>
    <w:p w:rsidR="00915816" w:rsidRDefault="00915816" w:rsidP="00C64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5816" w:rsidRDefault="00915816" w:rsidP="00FD17E0">
      <w:pPr>
        <w:jc w:val="center"/>
        <w:rPr>
          <w:rFonts w:ascii="Times New Roman" w:hAnsi="Times New Roman"/>
          <w:i/>
          <w:sz w:val="28"/>
          <w:szCs w:val="28"/>
        </w:rPr>
      </w:pPr>
      <w:r w:rsidRPr="00C64F5D">
        <w:rPr>
          <w:rFonts w:ascii="Times New Roman" w:hAnsi="Times New Roman"/>
          <w:i/>
          <w:sz w:val="28"/>
          <w:szCs w:val="28"/>
        </w:rPr>
        <w:t xml:space="preserve">по закупке товаров, работ, услуг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апреле 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4F5D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C64F5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915816" w:rsidRDefault="00915816" w:rsidP="00FD17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030"/>
        <w:gridCol w:w="1514"/>
        <w:gridCol w:w="2026"/>
        <w:gridCol w:w="2084"/>
        <w:gridCol w:w="2273"/>
        <w:gridCol w:w="1217"/>
        <w:gridCol w:w="2180"/>
      </w:tblGrid>
      <w:tr w:rsidR="00915816" w:rsidRPr="0048434A" w:rsidTr="0048434A">
        <w:tc>
          <w:tcPr>
            <w:tcW w:w="3556" w:type="dxa"/>
            <w:gridSpan w:val="2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 об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общей стоимости  договоров,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заключенных заказчиком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 результатам закупки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3540" w:type="dxa"/>
            <w:gridSpan w:val="2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об общей стоимости договоров,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 xml:space="preserve">заключенных заказчиком 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 результатам закупки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у единственного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поставщика (исполнителя, подрядчика)</w:t>
            </w:r>
          </w:p>
        </w:tc>
        <w:tc>
          <w:tcPr>
            <w:tcW w:w="4357" w:type="dxa"/>
            <w:gridSpan w:val="2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 о количестве и об общей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стоимости договоров заключенных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заказчиком  по результатам закупки,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 о которой составляют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государственную  тайну или в отношении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которой приняты  решения Правительства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Российской Федерации в соответствии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 частью 16 статьи 4 Федерального закона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от 18.07.2011 №223-ФЗ «О закупках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товаров, работ, услуг отдельными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видами юридических лиц»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Сведения о количестве и об общей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стоимости договоров, заключенных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 xml:space="preserve">заказчиком по результатам закупки 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у субъектов малого и среднего предпринимательства</w:t>
            </w:r>
          </w:p>
        </w:tc>
      </w:tr>
      <w:tr w:rsidR="00915816" w:rsidRPr="0048434A" w:rsidTr="0048434A">
        <w:tc>
          <w:tcPr>
            <w:tcW w:w="1526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14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026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084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73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80" w:type="dxa"/>
          </w:tcPr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34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915816" w:rsidRPr="0048434A" w:rsidTr="0048434A">
        <w:tc>
          <w:tcPr>
            <w:tcW w:w="1526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514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1 312 303</w:t>
            </w:r>
          </w:p>
        </w:tc>
        <w:tc>
          <w:tcPr>
            <w:tcW w:w="2084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3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0" w:type="dxa"/>
          </w:tcPr>
          <w:p w:rsidR="00915816" w:rsidRPr="0048434A" w:rsidRDefault="00915816" w:rsidP="0048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16" w:rsidRPr="0048434A" w:rsidRDefault="00915816" w:rsidP="0048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5816" w:rsidRDefault="00915816" w:rsidP="00C64F5D">
      <w:pPr>
        <w:ind w:firstLine="708"/>
        <w:rPr>
          <w:rFonts w:ascii="Times New Roman" w:hAnsi="Times New Roman"/>
          <w:sz w:val="28"/>
          <w:szCs w:val="28"/>
        </w:rPr>
      </w:pPr>
    </w:p>
    <w:p w:rsidR="00915816" w:rsidRDefault="00915816" w:rsidP="00031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15816" w:rsidRDefault="00915816" w:rsidP="00031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И.о.д</w:t>
      </w:r>
      <w:r w:rsidRPr="00FD17E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17E0">
        <w:rPr>
          <w:rFonts w:ascii="Times New Roman" w:hAnsi="Times New Roman"/>
          <w:sz w:val="24"/>
          <w:szCs w:val="24"/>
        </w:rPr>
        <w:t xml:space="preserve"> МУП «Санаторий «Дальняя Дача»</w:t>
      </w:r>
      <w:r>
        <w:rPr>
          <w:rFonts w:ascii="Times New Roman" w:hAnsi="Times New Roman"/>
          <w:sz w:val="24"/>
          <w:szCs w:val="24"/>
        </w:rPr>
        <w:t xml:space="preserve">   ___________________________   П.С.Логинов</w:t>
      </w:r>
    </w:p>
    <w:p w:rsidR="00915816" w:rsidRDefault="00915816" w:rsidP="001E3EDB">
      <w:pPr>
        <w:jc w:val="center"/>
        <w:rPr>
          <w:rFonts w:ascii="Times New Roman" w:hAnsi="Times New Roman"/>
          <w:sz w:val="24"/>
          <w:szCs w:val="24"/>
        </w:rPr>
      </w:pPr>
    </w:p>
    <w:p w:rsidR="00915816" w:rsidRDefault="00915816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«08</w:t>
      </w:r>
      <w:r w:rsidRPr="00FD17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мая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r w:rsidRPr="00FD17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FD17E0">
        <w:rPr>
          <w:rFonts w:ascii="Times New Roman" w:hAnsi="Times New Roman"/>
          <w:sz w:val="24"/>
          <w:szCs w:val="24"/>
        </w:rPr>
        <w:t xml:space="preserve"> года</w:t>
      </w:r>
    </w:p>
    <w:p w:rsidR="00915816" w:rsidRDefault="00915816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915816" w:rsidRDefault="00915816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915816" w:rsidRDefault="00915816" w:rsidP="00FD17E0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915816" w:rsidRDefault="00915816" w:rsidP="00322C67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Главный бухгалтер  __________________ Е.В.Хусаинова  </w:t>
      </w:r>
    </w:p>
    <w:p w:rsidR="00915816" w:rsidRDefault="00915816" w:rsidP="001E3EDB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</w:p>
    <w:p w:rsidR="00915816" w:rsidRDefault="00915816" w:rsidP="001E3EDB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Ведущий юрисконсульт ____________________ Э.М.Водолеева</w:t>
      </w:r>
    </w:p>
    <w:p w:rsidR="00915816" w:rsidRPr="003F75D2" w:rsidRDefault="00915816" w:rsidP="003F75D2">
      <w:pPr>
        <w:rPr>
          <w:rFonts w:ascii="Times New Roman" w:hAnsi="Times New Roman"/>
          <w:sz w:val="24"/>
          <w:szCs w:val="24"/>
        </w:rPr>
      </w:pPr>
    </w:p>
    <w:p w:rsidR="00915816" w:rsidRDefault="00915816" w:rsidP="003F75D2">
      <w:pPr>
        <w:rPr>
          <w:rFonts w:ascii="Times New Roman" w:hAnsi="Times New Roman"/>
          <w:sz w:val="24"/>
          <w:szCs w:val="24"/>
        </w:rPr>
      </w:pPr>
    </w:p>
    <w:p w:rsidR="00915816" w:rsidRDefault="00915816" w:rsidP="000D01B1">
      <w:pPr>
        <w:tabs>
          <w:tab w:val="left" w:pos="2947"/>
        </w:tabs>
      </w:pPr>
      <w:r>
        <w:tab/>
      </w:r>
    </w:p>
    <w:p w:rsidR="00915816" w:rsidRDefault="00915816" w:rsidP="002A5BE3"/>
    <w:p w:rsidR="00915816" w:rsidRPr="002A5BE3" w:rsidRDefault="00915816" w:rsidP="002A5BE3">
      <w:pPr>
        <w:tabs>
          <w:tab w:val="left" w:pos="2120"/>
        </w:tabs>
      </w:pPr>
      <w:r>
        <w:tab/>
      </w:r>
    </w:p>
    <w:sectPr w:rsidR="00915816" w:rsidRPr="002A5BE3" w:rsidSect="00FD17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16" w:rsidRDefault="00915816" w:rsidP="00C64F5D">
      <w:pPr>
        <w:spacing w:after="0" w:line="240" w:lineRule="auto"/>
      </w:pPr>
      <w:r>
        <w:separator/>
      </w:r>
    </w:p>
  </w:endnote>
  <w:endnote w:type="continuationSeparator" w:id="0">
    <w:p w:rsidR="00915816" w:rsidRDefault="00915816" w:rsidP="00C6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16" w:rsidRDefault="00915816" w:rsidP="00C64F5D">
      <w:pPr>
        <w:spacing w:after="0" w:line="240" w:lineRule="auto"/>
      </w:pPr>
      <w:r>
        <w:separator/>
      </w:r>
    </w:p>
  </w:footnote>
  <w:footnote w:type="continuationSeparator" w:id="0">
    <w:p w:rsidR="00915816" w:rsidRDefault="00915816" w:rsidP="00C6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5D"/>
    <w:rsid w:val="000313CA"/>
    <w:rsid w:val="00082253"/>
    <w:rsid w:val="000D01B1"/>
    <w:rsid w:val="001108BC"/>
    <w:rsid w:val="00117D4B"/>
    <w:rsid w:val="0017113F"/>
    <w:rsid w:val="00187B09"/>
    <w:rsid w:val="001E3EDB"/>
    <w:rsid w:val="00250303"/>
    <w:rsid w:val="002A5BE3"/>
    <w:rsid w:val="002D5D1F"/>
    <w:rsid w:val="00322C67"/>
    <w:rsid w:val="00357225"/>
    <w:rsid w:val="003C0CBC"/>
    <w:rsid w:val="003F75D2"/>
    <w:rsid w:val="0044048C"/>
    <w:rsid w:val="00446DD6"/>
    <w:rsid w:val="0048434A"/>
    <w:rsid w:val="004C5BE7"/>
    <w:rsid w:val="004E5189"/>
    <w:rsid w:val="0052217D"/>
    <w:rsid w:val="00523968"/>
    <w:rsid w:val="005A26B5"/>
    <w:rsid w:val="005B4FB3"/>
    <w:rsid w:val="005F51CE"/>
    <w:rsid w:val="0070670A"/>
    <w:rsid w:val="00764312"/>
    <w:rsid w:val="007835F2"/>
    <w:rsid w:val="00793DF8"/>
    <w:rsid w:val="007B0456"/>
    <w:rsid w:val="007E52A7"/>
    <w:rsid w:val="00804214"/>
    <w:rsid w:val="00824F1E"/>
    <w:rsid w:val="00915816"/>
    <w:rsid w:val="009645C2"/>
    <w:rsid w:val="00A038B5"/>
    <w:rsid w:val="00A27D2D"/>
    <w:rsid w:val="00A5577A"/>
    <w:rsid w:val="00A955D2"/>
    <w:rsid w:val="00AB1698"/>
    <w:rsid w:val="00AE4CD6"/>
    <w:rsid w:val="00B0007E"/>
    <w:rsid w:val="00BD77DA"/>
    <w:rsid w:val="00C231B1"/>
    <w:rsid w:val="00C56EBE"/>
    <w:rsid w:val="00C64F5D"/>
    <w:rsid w:val="00C966D1"/>
    <w:rsid w:val="00CD2105"/>
    <w:rsid w:val="00D5387A"/>
    <w:rsid w:val="00D9112E"/>
    <w:rsid w:val="00DB3AA8"/>
    <w:rsid w:val="00E129C4"/>
    <w:rsid w:val="00E14B95"/>
    <w:rsid w:val="00E169F4"/>
    <w:rsid w:val="00E2129C"/>
    <w:rsid w:val="00E22F74"/>
    <w:rsid w:val="00E2699C"/>
    <w:rsid w:val="00E408EB"/>
    <w:rsid w:val="00F24671"/>
    <w:rsid w:val="00F31ED0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F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F5D"/>
    <w:rPr>
      <w:rFonts w:cs="Times New Roman"/>
    </w:rPr>
  </w:style>
  <w:style w:type="table" w:styleId="TableGrid">
    <w:name w:val="Table Grid"/>
    <w:basedOn w:val="TableNormal"/>
    <w:uiPriority w:val="99"/>
    <w:rsid w:val="00C64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232</Words>
  <Characters>1329</Characters>
  <Application>Microsoft Office Outlook</Application>
  <DocSecurity>0</DocSecurity>
  <Lines>0</Lines>
  <Paragraphs>0</Paragraphs>
  <ScaleCrop>false</ScaleCrop>
  <Company>МУП "Санаторий "Дальняя Дача"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Липухина</dc:creator>
  <cp:keywords/>
  <dc:description/>
  <cp:lastModifiedBy>ВодолееваЭМ</cp:lastModifiedBy>
  <cp:revision>15</cp:revision>
  <cp:lastPrinted>2015-05-08T05:40:00Z</cp:lastPrinted>
  <dcterms:created xsi:type="dcterms:W3CDTF">2014-02-06T03:50:00Z</dcterms:created>
  <dcterms:modified xsi:type="dcterms:W3CDTF">2015-05-08T05:41:00Z</dcterms:modified>
</cp:coreProperties>
</file>